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B6" w:rsidRDefault="00E47AB6" w:rsidP="00092D29">
      <w:pPr>
        <w:rPr>
          <w:rFonts w:ascii="Times New Roman" w:hAnsi="Times New Roman"/>
          <w:b/>
          <w:sz w:val="28"/>
          <w:szCs w:val="28"/>
        </w:rPr>
      </w:pPr>
    </w:p>
    <w:p w:rsidR="00E47AB6" w:rsidRDefault="00E47AB6" w:rsidP="00F32B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результатов</w:t>
      </w:r>
    </w:p>
    <w:p w:rsidR="00E47AB6" w:rsidRDefault="00E47AB6" w:rsidP="00F32B9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Первенства Челябинской области </w:t>
      </w:r>
    </w:p>
    <w:p w:rsidR="00E47AB6" w:rsidRDefault="00E47AB6" w:rsidP="00F32B9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лыжероллерам </w:t>
      </w:r>
    </w:p>
    <w:p w:rsidR="00E47AB6" w:rsidRDefault="00E47AB6" w:rsidP="00F32B9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юношей и девушек 1998-1999г.р.</w:t>
      </w:r>
    </w:p>
    <w:p w:rsidR="00E47AB6" w:rsidRDefault="00E47AB6" w:rsidP="00F32B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7AB6" w:rsidRDefault="00E47AB6" w:rsidP="00F32B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29.06.2012г.                                                                </w:t>
      </w:r>
    </w:p>
    <w:p w:rsidR="00E47AB6" w:rsidRDefault="00E47AB6" w:rsidP="00F32B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юноши 1998-1999г.р.                                                                                                                             Дистанция: Классический стиль - 3км </w:t>
      </w:r>
    </w:p>
    <w:p w:rsidR="00E47AB6" w:rsidRDefault="00E47AB6" w:rsidP="00F32B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Свободный стиль     - 3км.</w:t>
      </w:r>
    </w:p>
    <w:p w:rsidR="00E47AB6" w:rsidRPr="00F32B92" w:rsidRDefault="00E47AB6" w:rsidP="00F32B9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411"/>
        <w:gridCol w:w="992"/>
        <w:gridCol w:w="1843"/>
        <w:gridCol w:w="850"/>
        <w:gridCol w:w="851"/>
        <w:gridCol w:w="850"/>
        <w:gridCol w:w="873"/>
        <w:gridCol w:w="1236"/>
        <w:gridCol w:w="868"/>
      </w:tblGrid>
      <w:tr w:rsidR="00E47AB6" w:rsidRPr="00A71147" w:rsidTr="00A71147">
        <w:tc>
          <w:tcPr>
            <w:tcW w:w="567" w:type="dxa"/>
            <w:vMerge w:val="restart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992" w:type="dxa"/>
            <w:vMerge w:val="restart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Год рожде-ния</w:t>
            </w:r>
          </w:p>
        </w:tc>
        <w:tc>
          <w:tcPr>
            <w:tcW w:w="1843" w:type="dxa"/>
            <w:vMerge w:val="restart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701" w:type="dxa"/>
            <w:gridSpan w:val="2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Классический</w:t>
            </w:r>
          </w:p>
        </w:tc>
        <w:tc>
          <w:tcPr>
            <w:tcW w:w="1723" w:type="dxa"/>
            <w:gridSpan w:val="2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236" w:type="dxa"/>
            <w:vMerge w:val="restart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Итоговый результат</w:t>
            </w:r>
          </w:p>
        </w:tc>
        <w:tc>
          <w:tcPr>
            <w:tcW w:w="868" w:type="dxa"/>
            <w:vMerge w:val="restart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E47AB6" w:rsidRPr="00A71147" w:rsidTr="00A71147">
        <w:tc>
          <w:tcPr>
            <w:tcW w:w="567" w:type="dxa"/>
            <w:vMerge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  <w:tc>
          <w:tcPr>
            <w:tcW w:w="851" w:type="dxa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  <w:tc>
          <w:tcPr>
            <w:tcW w:w="873" w:type="dxa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236" w:type="dxa"/>
            <w:vMerge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AB6" w:rsidRPr="00A71147" w:rsidTr="00A71147">
        <w:tc>
          <w:tcPr>
            <w:tcW w:w="567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Истамгулов Вадим</w:t>
            </w:r>
          </w:p>
        </w:tc>
        <w:tc>
          <w:tcPr>
            <w:tcW w:w="992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84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Аргаяш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85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 7.12</w:t>
            </w:r>
          </w:p>
        </w:tc>
        <w:tc>
          <w:tcPr>
            <w:tcW w:w="87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16.21</w:t>
            </w:r>
          </w:p>
        </w:tc>
        <w:tc>
          <w:tcPr>
            <w:tcW w:w="868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7AB6" w:rsidRPr="00A71147" w:rsidTr="00A71147">
        <w:tc>
          <w:tcPr>
            <w:tcW w:w="567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Атаев Павел</w:t>
            </w:r>
          </w:p>
        </w:tc>
        <w:tc>
          <w:tcPr>
            <w:tcW w:w="992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84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СДЮСШОР№ 5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9.48</w:t>
            </w:r>
          </w:p>
        </w:tc>
        <w:tc>
          <w:tcPr>
            <w:tcW w:w="85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7.39</w:t>
            </w:r>
          </w:p>
        </w:tc>
        <w:tc>
          <w:tcPr>
            <w:tcW w:w="87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17.27</w:t>
            </w:r>
          </w:p>
        </w:tc>
        <w:tc>
          <w:tcPr>
            <w:tcW w:w="868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AB6" w:rsidRPr="00A71147" w:rsidTr="00A71147">
        <w:tc>
          <w:tcPr>
            <w:tcW w:w="567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Шафиков Артур</w:t>
            </w:r>
          </w:p>
        </w:tc>
        <w:tc>
          <w:tcPr>
            <w:tcW w:w="992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84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Юность-Метар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9.56</w:t>
            </w:r>
          </w:p>
        </w:tc>
        <w:tc>
          <w:tcPr>
            <w:tcW w:w="85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 xml:space="preserve"> 8.33</w:t>
            </w:r>
          </w:p>
        </w:tc>
        <w:tc>
          <w:tcPr>
            <w:tcW w:w="87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18.29</w:t>
            </w:r>
          </w:p>
        </w:tc>
        <w:tc>
          <w:tcPr>
            <w:tcW w:w="868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7AB6" w:rsidRPr="00A71147" w:rsidTr="00A71147">
        <w:tc>
          <w:tcPr>
            <w:tcW w:w="567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Ярославцев Дмитрий</w:t>
            </w:r>
          </w:p>
        </w:tc>
        <w:tc>
          <w:tcPr>
            <w:tcW w:w="992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84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Юность-Метар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 xml:space="preserve"> 8.37</w:t>
            </w:r>
          </w:p>
        </w:tc>
        <w:tc>
          <w:tcPr>
            <w:tcW w:w="87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18.40</w:t>
            </w:r>
          </w:p>
        </w:tc>
        <w:tc>
          <w:tcPr>
            <w:tcW w:w="868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7AB6" w:rsidRPr="00A71147" w:rsidTr="00A71147">
        <w:tc>
          <w:tcPr>
            <w:tcW w:w="567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4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Артемьев Владислав</w:t>
            </w:r>
          </w:p>
        </w:tc>
        <w:tc>
          <w:tcPr>
            <w:tcW w:w="992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84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СДЮСШОР№ 5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10.13</w:t>
            </w:r>
          </w:p>
        </w:tc>
        <w:tc>
          <w:tcPr>
            <w:tcW w:w="85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 xml:space="preserve"> 9.17</w:t>
            </w:r>
          </w:p>
        </w:tc>
        <w:tc>
          <w:tcPr>
            <w:tcW w:w="87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868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7AB6" w:rsidRPr="00A71147" w:rsidTr="00A71147">
        <w:tc>
          <w:tcPr>
            <w:tcW w:w="567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4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Абдулин Антон</w:t>
            </w:r>
          </w:p>
        </w:tc>
        <w:tc>
          <w:tcPr>
            <w:tcW w:w="992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84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СДЮСШОР№ 5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10.24</w:t>
            </w:r>
          </w:p>
        </w:tc>
        <w:tc>
          <w:tcPr>
            <w:tcW w:w="85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 9.33</w:t>
            </w:r>
          </w:p>
        </w:tc>
        <w:tc>
          <w:tcPr>
            <w:tcW w:w="87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19.57</w:t>
            </w:r>
          </w:p>
        </w:tc>
        <w:tc>
          <w:tcPr>
            <w:tcW w:w="868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7AB6" w:rsidRPr="00A71147" w:rsidTr="00A71147">
        <w:tc>
          <w:tcPr>
            <w:tcW w:w="567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4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1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Исапов Эдуард</w:t>
            </w:r>
          </w:p>
        </w:tc>
        <w:tc>
          <w:tcPr>
            <w:tcW w:w="992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84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Юность-Метар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 xml:space="preserve"> 10.11</w:t>
            </w:r>
          </w:p>
        </w:tc>
        <w:tc>
          <w:tcPr>
            <w:tcW w:w="87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20.15</w:t>
            </w:r>
          </w:p>
        </w:tc>
        <w:tc>
          <w:tcPr>
            <w:tcW w:w="868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7AB6" w:rsidRPr="00A71147" w:rsidTr="00A71147">
        <w:tc>
          <w:tcPr>
            <w:tcW w:w="567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4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1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Гавриловский Андрей</w:t>
            </w:r>
          </w:p>
        </w:tc>
        <w:tc>
          <w:tcPr>
            <w:tcW w:w="992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84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СДЮСШОР№ 5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11.48</w:t>
            </w:r>
          </w:p>
        </w:tc>
        <w:tc>
          <w:tcPr>
            <w:tcW w:w="85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 8.37</w:t>
            </w:r>
          </w:p>
        </w:tc>
        <w:tc>
          <w:tcPr>
            <w:tcW w:w="87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20.25</w:t>
            </w:r>
          </w:p>
        </w:tc>
        <w:tc>
          <w:tcPr>
            <w:tcW w:w="868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47AB6" w:rsidRPr="00A71147" w:rsidTr="00A71147">
        <w:tc>
          <w:tcPr>
            <w:tcW w:w="567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4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1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 xml:space="preserve"> Понкратов Антон</w:t>
            </w:r>
          </w:p>
        </w:tc>
        <w:tc>
          <w:tcPr>
            <w:tcW w:w="992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84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Юность-Метар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10.35</w:t>
            </w:r>
          </w:p>
        </w:tc>
        <w:tc>
          <w:tcPr>
            <w:tcW w:w="87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21.38</w:t>
            </w:r>
          </w:p>
        </w:tc>
        <w:tc>
          <w:tcPr>
            <w:tcW w:w="868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7AB6" w:rsidRPr="00A71147" w:rsidTr="00A71147">
        <w:tc>
          <w:tcPr>
            <w:tcW w:w="567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4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Япаров Тимур</w:t>
            </w:r>
          </w:p>
        </w:tc>
        <w:tc>
          <w:tcPr>
            <w:tcW w:w="992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84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Юность-Метар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12.08</w:t>
            </w:r>
          </w:p>
        </w:tc>
        <w:tc>
          <w:tcPr>
            <w:tcW w:w="85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9.38</w:t>
            </w:r>
          </w:p>
        </w:tc>
        <w:tc>
          <w:tcPr>
            <w:tcW w:w="87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21.46</w:t>
            </w:r>
          </w:p>
        </w:tc>
        <w:tc>
          <w:tcPr>
            <w:tcW w:w="868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7AB6" w:rsidRPr="00A71147" w:rsidTr="00A71147">
        <w:tc>
          <w:tcPr>
            <w:tcW w:w="567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4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Зубарев</w:t>
            </w:r>
          </w:p>
        </w:tc>
        <w:tc>
          <w:tcPr>
            <w:tcW w:w="992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84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СДЮСШОР №5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 11.06</w:t>
            </w:r>
          </w:p>
        </w:tc>
        <w:tc>
          <w:tcPr>
            <w:tcW w:w="87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7AB6" w:rsidRPr="00A71147" w:rsidTr="00A71147">
        <w:tc>
          <w:tcPr>
            <w:tcW w:w="567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4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Мочалкин</w:t>
            </w:r>
          </w:p>
        </w:tc>
        <w:tc>
          <w:tcPr>
            <w:tcW w:w="992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84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СДЮСШОР№ 5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 10.57</w:t>
            </w:r>
          </w:p>
        </w:tc>
        <w:tc>
          <w:tcPr>
            <w:tcW w:w="87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47AB6" w:rsidRPr="006A421A" w:rsidRDefault="00E47AB6" w:rsidP="00E0781A">
      <w:pPr>
        <w:rPr>
          <w:rFonts w:ascii="Times New Roman" w:hAnsi="Times New Roman"/>
          <w:sz w:val="24"/>
          <w:szCs w:val="24"/>
        </w:rPr>
      </w:pPr>
    </w:p>
    <w:p w:rsidR="00E47AB6" w:rsidRPr="006A421A" w:rsidRDefault="00E47AB6" w:rsidP="0079190E">
      <w:pPr>
        <w:rPr>
          <w:rFonts w:ascii="Times New Roman" w:hAnsi="Times New Roman"/>
          <w:sz w:val="24"/>
          <w:szCs w:val="24"/>
        </w:rPr>
      </w:pPr>
      <w:r w:rsidRPr="006A421A">
        <w:rPr>
          <w:rFonts w:ascii="Times New Roman" w:hAnsi="Times New Roman"/>
          <w:sz w:val="24"/>
          <w:szCs w:val="24"/>
        </w:rPr>
        <w:t xml:space="preserve">Гл. судья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Колосков  М.Н.</w:t>
      </w:r>
    </w:p>
    <w:p w:rsidR="00E47AB6" w:rsidRDefault="00E47AB6" w:rsidP="0079190E">
      <w:pPr>
        <w:rPr>
          <w:rFonts w:ascii="Times New Roman" w:hAnsi="Times New Roman"/>
          <w:sz w:val="24"/>
          <w:szCs w:val="24"/>
        </w:rPr>
      </w:pPr>
      <w:r w:rsidRPr="006A421A">
        <w:rPr>
          <w:rFonts w:ascii="Times New Roman" w:hAnsi="Times New Roman"/>
          <w:sz w:val="24"/>
          <w:szCs w:val="24"/>
        </w:rPr>
        <w:t xml:space="preserve">Секретарь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Махлеева С.В.</w:t>
      </w:r>
    </w:p>
    <w:p w:rsidR="00E47AB6" w:rsidRDefault="00E47AB6" w:rsidP="00D8005C">
      <w:pPr>
        <w:rPr>
          <w:rFonts w:ascii="Times New Roman" w:hAnsi="Times New Roman"/>
          <w:b/>
          <w:sz w:val="28"/>
          <w:szCs w:val="28"/>
        </w:rPr>
      </w:pPr>
    </w:p>
    <w:p w:rsidR="00E47AB6" w:rsidRDefault="00E47AB6" w:rsidP="00D8005C">
      <w:pPr>
        <w:rPr>
          <w:rFonts w:ascii="Times New Roman" w:hAnsi="Times New Roman"/>
          <w:b/>
          <w:sz w:val="28"/>
          <w:szCs w:val="28"/>
        </w:rPr>
      </w:pPr>
    </w:p>
    <w:p w:rsidR="00E47AB6" w:rsidRDefault="00E47AB6" w:rsidP="00D8005C">
      <w:pPr>
        <w:rPr>
          <w:rFonts w:ascii="Times New Roman" w:hAnsi="Times New Roman"/>
          <w:b/>
          <w:sz w:val="28"/>
          <w:szCs w:val="28"/>
        </w:rPr>
      </w:pPr>
    </w:p>
    <w:p w:rsidR="00E47AB6" w:rsidRDefault="00E47AB6" w:rsidP="00D8005C">
      <w:pPr>
        <w:rPr>
          <w:rFonts w:ascii="Times New Roman" w:hAnsi="Times New Roman"/>
          <w:b/>
          <w:sz w:val="28"/>
          <w:szCs w:val="28"/>
        </w:rPr>
      </w:pPr>
    </w:p>
    <w:p w:rsidR="00E47AB6" w:rsidRDefault="00E47AB6" w:rsidP="00D8005C">
      <w:pPr>
        <w:rPr>
          <w:rFonts w:ascii="Times New Roman" w:hAnsi="Times New Roman"/>
          <w:b/>
          <w:sz w:val="28"/>
          <w:szCs w:val="28"/>
        </w:rPr>
      </w:pPr>
    </w:p>
    <w:p w:rsidR="00E47AB6" w:rsidRDefault="00E47AB6" w:rsidP="00D8005C">
      <w:pPr>
        <w:rPr>
          <w:rFonts w:ascii="Times New Roman" w:hAnsi="Times New Roman"/>
          <w:b/>
          <w:sz w:val="28"/>
          <w:szCs w:val="28"/>
        </w:rPr>
      </w:pPr>
    </w:p>
    <w:p w:rsidR="00E47AB6" w:rsidRDefault="00E47AB6" w:rsidP="00D8005C">
      <w:pPr>
        <w:rPr>
          <w:rFonts w:ascii="Times New Roman" w:hAnsi="Times New Roman"/>
          <w:b/>
          <w:sz w:val="28"/>
          <w:szCs w:val="28"/>
        </w:rPr>
      </w:pPr>
    </w:p>
    <w:p w:rsidR="00E47AB6" w:rsidRDefault="00E47AB6" w:rsidP="00D8005C">
      <w:pPr>
        <w:rPr>
          <w:rFonts w:ascii="Times New Roman" w:hAnsi="Times New Roman"/>
          <w:b/>
          <w:sz w:val="28"/>
          <w:szCs w:val="28"/>
        </w:rPr>
      </w:pPr>
    </w:p>
    <w:p w:rsidR="00E47AB6" w:rsidRDefault="00E47AB6" w:rsidP="00AE7A34">
      <w:pPr>
        <w:jc w:val="center"/>
        <w:rPr>
          <w:rFonts w:ascii="Times New Roman" w:hAnsi="Times New Roman"/>
          <w:sz w:val="24"/>
          <w:szCs w:val="24"/>
        </w:rPr>
      </w:pPr>
    </w:p>
    <w:p w:rsidR="00E47AB6" w:rsidRDefault="00E47AB6" w:rsidP="00AE7A34">
      <w:pPr>
        <w:jc w:val="center"/>
        <w:rPr>
          <w:rFonts w:ascii="Times New Roman" w:hAnsi="Times New Roman"/>
          <w:sz w:val="24"/>
          <w:szCs w:val="24"/>
        </w:rPr>
      </w:pPr>
    </w:p>
    <w:p w:rsidR="00E47AB6" w:rsidRDefault="00E47AB6" w:rsidP="00AE7A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результатов</w:t>
      </w:r>
    </w:p>
    <w:p w:rsidR="00E47AB6" w:rsidRDefault="00E47AB6" w:rsidP="00AE7A3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Первенства Челябинской области </w:t>
      </w:r>
    </w:p>
    <w:p w:rsidR="00E47AB6" w:rsidRDefault="00E47AB6" w:rsidP="00AE7A3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лыжероллерам </w:t>
      </w:r>
    </w:p>
    <w:p w:rsidR="00E47AB6" w:rsidRDefault="00E47AB6" w:rsidP="00AE7A3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юношей и девушек 1998-1999г.р.</w:t>
      </w:r>
    </w:p>
    <w:p w:rsidR="00E47AB6" w:rsidRDefault="00E47AB6" w:rsidP="00AE7A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7AB6" w:rsidRDefault="00E47AB6" w:rsidP="00AE7A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29.06.2012г.                                                               </w:t>
      </w:r>
    </w:p>
    <w:p w:rsidR="00E47AB6" w:rsidRDefault="00E47AB6" w:rsidP="00AE7A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девушки 1998-1999г.р.                                                                                                                        </w:t>
      </w:r>
    </w:p>
    <w:p w:rsidR="00E47AB6" w:rsidRDefault="00E47AB6" w:rsidP="007919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Дистанция: Классический стиль - 3км  </w:t>
      </w:r>
    </w:p>
    <w:p w:rsidR="00E47AB6" w:rsidRDefault="00E47AB6" w:rsidP="007919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Свободный стиль     -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/>
            <w:sz w:val="24"/>
            <w:szCs w:val="24"/>
          </w:rPr>
          <w:t>3 км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E47AB6" w:rsidRPr="00F32B92" w:rsidRDefault="00E47AB6" w:rsidP="0079190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411"/>
        <w:gridCol w:w="992"/>
        <w:gridCol w:w="1843"/>
        <w:gridCol w:w="850"/>
        <w:gridCol w:w="851"/>
        <w:gridCol w:w="850"/>
        <w:gridCol w:w="873"/>
        <w:gridCol w:w="1236"/>
        <w:gridCol w:w="868"/>
      </w:tblGrid>
      <w:tr w:rsidR="00E47AB6" w:rsidRPr="00A71147" w:rsidTr="00A71147">
        <w:tc>
          <w:tcPr>
            <w:tcW w:w="567" w:type="dxa"/>
            <w:vMerge w:val="restart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992" w:type="dxa"/>
            <w:vMerge w:val="restart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Год рожде-ния</w:t>
            </w:r>
          </w:p>
        </w:tc>
        <w:tc>
          <w:tcPr>
            <w:tcW w:w="1843" w:type="dxa"/>
            <w:vMerge w:val="restart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701" w:type="dxa"/>
            <w:gridSpan w:val="2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Классический</w:t>
            </w:r>
          </w:p>
        </w:tc>
        <w:tc>
          <w:tcPr>
            <w:tcW w:w="1723" w:type="dxa"/>
            <w:gridSpan w:val="2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236" w:type="dxa"/>
            <w:vMerge w:val="restart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Итоговый результат</w:t>
            </w:r>
          </w:p>
        </w:tc>
        <w:tc>
          <w:tcPr>
            <w:tcW w:w="868" w:type="dxa"/>
            <w:vMerge w:val="restart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E47AB6" w:rsidRPr="00A71147" w:rsidTr="00A71147">
        <w:tc>
          <w:tcPr>
            <w:tcW w:w="567" w:type="dxa"/>
            <w:vMerge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  <w:tc>
          <w:tcPr>
            <w:tcW w:w="851" w:type="dxa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Рез-т</w:t>
            </w:r>
          </w:p>
        </w:tc>
        <w:tc>
          <w:tcPr>
            <w:tcW w:w="873" w:type="dxa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236" w:type="dxa"/>
            <w:vMerge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AB6" w:rsidRPr="00A71147" w:rsidTr="00A71147">
        <w:tc>
          <w:tcPr>
            <w:tcW w:w="567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Николаева Евгения</w:t>
            </w:r>
          </w:p>
        </w:tc>
        <w:tc>
          <w:tcPr>
            <w:tcW w:w="992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84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СДЮСШОР №5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10.49</w:t>
            </w:r>
          </w:p>
        </w:tc>
        <w:tc>
          <w:tcPr>
            <w:tcW w:w="85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 8.31</w:t>
            </w:r>
          </w:p>
        </w:tc>
        <w:tc>
          <w:tcPr>
            <w:tcW w:w="87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19.20</w:t>
            </w:r>
          </w:p>
        </w:tc>
        <w:tc>
          <w:tcPr>
            <w:tcW w:w="868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7AB6" w:rsidRPr="00A71147" w:rsidTr="00A71147">
        <w:tc>
          <w:tcPr>
            <w:tcW w:w="567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Гиниятуллина Юлия</w:t>
            </w:r>
          </w:p>
        </w:tc>
        <w:tc>
          <w:tcPr>
            <w:tcW w:w="992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84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Юность-Метар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10.43</w:t>
            </w:r>
          </w:p>
        </w:tc>
        <w:tc>
          <w:tcPr>
            <w:tcW w:w="85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  <w:tc>
          <w:tcPr>
            <w:tcW w:w="87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19.33</w:t>
            </w:r>
          </w:p>
        </w:tc>
        <w:tc>
          <w:tcPr>
            <w:tcW w:w="868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AB6" w:rsidRPr="00A71147" w:rsidTr="00A71147">
        <w:tc>
          <w:tcPr>
            <w:tcW w:w="567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Шелехова Евгения</w:t>
            </w:r>
          </w:p>
        </w:tc>
        <w:tc>
          <w:tcPr>
            <w:tcW w:w="992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СДЮСШОР №5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10.52</w:t>
            </w:r>
          </w:p>
        </w:tc>
        <w:tc>
          <w:tcPr>
            <w:tcW w:w="85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 xml:space="preserve"> 8.59</w:t>
            </w:r>
          </w:p>
        </w:tc>
        <w:tc>
          <w:tcPr>
            <w:tcW w:w="87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19.51</w:t>
            </w:r>
          </w:p>
        </w:tc>
        <w:tc>
          <w:tcPr>
            <w:tcW w:w="868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7AB6" w:rsidRPr="00A71147" w:rsidTr="00A71147">
        <w:tc>
          <w:tcPr>
            <w:tcW w:w="567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Карпушина Мария</w:t>
            </w:r>
          </w:p>
        </w:tc>
        <w:tc>
          <w:tcPr>
            <w:tcW w:w="992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84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Юность-Метар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10.49</w:t>
            </w:r>
          </w:p>
        </w:tc>
        <w:tc>
          <w:tcPr>
            <w:tcW w:w="85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 xml:space="preserve"> 9.16</w:t>
            </w:r>
          </w:p>
        </w:tc>
        <w:tc>
          <w:tcPr>
            <w:tcW w:w="87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68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7AB6" w:rsidRPr="00A71147" w:rsidTr="00A71147">
        <w:tc>
          <w:tcPr>
            <w:tcW w:w="567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4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Максимкина Наталья</w:t>
            </w:r>
          </w:p>
        </w:tc>
        <w:tc>
          <w:tcPr>
            <w:tcW w:w="992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84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Юность-Метар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11.28</w:t>
            </w:r>
          </w:p>
        </w:tc>
        <w:tc>
          <w:tcPr>
            <w:tcW w:w="85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 xml:space="preserve"> 9.30</w:t>
            </w:r>
          </w:p>
        </w:tc>
        <w:tc>
          <w:tcPr>
            <w:tcW w:w="87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20.58</w:t>
            </w:r>
          </w:p>
        </w:tc>
        <w:tc>
          <w:tcPr>
            <w:tcW w:w="868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7AB6" w:rsidRPr="00A71147" w:rsidTr="00A71147">
        <w:tc>
          <w:tcPr>
            <w:tcW w:w="567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4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Мельничук Дарья</w:t>
            </w:r>
          </w:p>
        </w:tc>
        <w:tc>
          <w:tcPr>
            <w:tcW w:w="992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СДЮСШОР №5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 xml:space="preserve"> 10.40</w:t>
            </w:r>
          </w:p>
        </w:tc>
        <w:tc>
          <w:tcPr>
            <w:tcW w:w="87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22.50</w:t>
            </w:r>
          </w:p>
        </w:tc>
        <w:tc>
          <w:tcPr>
            <w:tcW w:w="868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7AB6" w:rsidRPr="00A71147" w:rsidTr="00A71147">
        <w:tc>
          <w:tcPr>
            <w:tcW w:w="567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4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1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Прокопьева Анастасия</w:t>
            </w:r>
          </w:p>
        </w:tc>
        <w:tc>
          <w:tcPr>
            <w:tcW w:w="992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84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Юность-Метар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85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 11.45</w:t>
            </w:r>
          </w:p>
        </w:tc>
        <w:tc>
          <w:tcPr>
            <w:tcW w:w="87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23.51</w:t>
            </w:r>
          </w:p>
        </w:tc>
        <w:tc>
          <w:tcPr>
            <w:tcW w:w="868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7AB6" w:rsidRPr="00A71147" w:rsidTr="00A71147">
        <w:tc>
          <w:tcPr>
            <w:tcW w:w="567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4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1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Ольяновская Мария</w:t>
            </w:r>
          </w:p>
        </w:tc>
        <w:tc>
          <w:tcPr>
            <w:tcW w:w="992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СДЮСШОР №5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13.24</w:t>
            </w:r>
          </w:p>
        </w:tc>
        <w:tc>
          <w:tcPr>
            <w:tcW w:w="851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 10.38</w:t>
            </w:r>
          </w:p>
        </w:tc>
        <w:tc>
          <w:tcPr>
            <w:tcW w:w="873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868" w:type="dxa"/>
            <w:vAlign w:val="bottom"/>
          </w:tcPr>
          <w:p w:rsidR="00E47AB6" w:rsidRPr="00A71147" w:rsidRDefault="00E47AB6" w:rsidP="00A71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E47AB6" w:rsidRDefault="00E47AB6" w:rsidP="00AE7A34">
      <w:pPr>
        <w:spacing w:after="0"/>
        <w:rPr>
          <w:rFonts w:ascii="Times New Roman" w:hAnsi="Times New Roman"/>
          <w:sz w:val="24"/>
          <w:szCs w:val="24"/>
        </w:rPr>
      </w:pPr>
    </w:p>
    <w:p w:rsidR="00E47AB6" w:rsidRDefault="00E47AB6" w:rsidP="00AE7A34">
      <w:pPr>
        <w:spacing w:after="0"/>
        <w:rPr>
          <w:rFonts w:ascii="Times New Roman" w:hAnsi="Times New Roman"/>
          <w:sz w:val="24"/>
          <w:szCs w:val="24"/>
        </w:rPr>
      </w:pPr>
    </w:p>
    <w:p w:rsidR="00E47AB6" w:rsidRDefault="00E47AB6" w:rsidP="00AE7A34">
      <w:pPr>
        <w:spacing w:after="0"/>
        <w:rPr>
          <w:rFonts w:ascii="Times New Roman" w:hAnsi="Times New Roman"/>
          <w:sz w:val="24"/>
          <w:szCs w:val="24"/>
        </w:rPr>
      </w:pPr>
    </w:p>
    <w:p w:rsidR="00E47AB6" w:rsidRPr="00F32B92" w:rsidRDefault="00E47AB6" w:rsidP="00AE7A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E47AB6" w:rsidRDefault="00E47AB6" w:rsidP="00AE7A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7AB6" w:rsidRPr="006A421A" w:rsidRDefault="00E47AB6" w:rsidP="00092D29">
      <w:pPr>
        <w:rPr>
          <w:rFonts w:ascii="Times New Roman" w:hAnsi="Times New Roman"/>
          <w:sz w:val="24"/>
          <w:szCs w:val="24"/>
        </w:rPr>
      </w:pPr>
      <w:r w:rsidRPr="006A421A">
        <w:rPr>
          <w:rFonts w:ascii="Times New Roman" w:hAnsi="Times New Roman"/>
          <w:sz w:val="24"/>
          <w:szCs w:val="24"/>
        </w:rPr>
        <w:t xml:space="preserve">Гл. судья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Колосков  М.Н.</w:t>
      </w:r>
    </w:p>
    <w:p w:rsidR="00E47AB6" w:rsidRPr="006A421A" w:rsidRDefault="00E47AB6" w:rsidP="00092D29">
      <w:pPr>
        <w:rPr>
          <w:rFonts w:ascii="Times New Roman" w:hAnsi="Times New Roman"/>
          <w:sz w:val="24"/>
          <w:szCs w:val="24"/>
        </w:rPr>
      </w:pPr>
      <w:r w:rsidRPr="006A421A">
        <w:rPr>
          <w:rFonts w:ascii="Times New Roman" w:hAnsi="Times New Roman"/>
          <w:sz w:val="24"/>
          <w:szCs w:val="24"/>
        </w:rPr>
        <w:t xml:space="preserve">Секретарь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Махлеева С.В.</w:t>
      </w:r>
    </w:p>
    <w:p w:rsidR="00E47AB6" w:rsidRDefault="00E47AB6" w:rsidP="00AE7A34">
      <w:pPr>
        <w:rPr>
          <w:rFonts w:ascii="Times New Roman" w:hAnsi="Times New Roman"/>
          <w:b/>
          <w:sz w:val="28"/>
          <w:szCs w:val="28"/>
        </w:rPr>
      </w:pPr>
    </w:p>
    <w:p w:rsidR="00E47AB6" w:rsidRDefault="00E47AB6" w:rsidP="00F32B92"/>
    <w:p w:rsidR="00E47AB6" w:rsidRDefault="00E47AB6" w:rsidP="00F32B92"/>
    <w:p w:rsidR="00E47AB6" w:rsidRDefault="00E47AB6" w:rsidP="00F32B92"/>
    <w:p w:rsidR="00E47AB6" w:rsidRDefault="00E47AB6" w:rsidP="00F32B92"/>
    <w:p w:rsidR="00E47AB6" w:rsidRDefault="00E47AB6" w:rsidP="002925D5">
      <w:pPr>
        <w:rPr>
          <w:rFonts w:ascii="Times New Roman" w:hAnsi="Times New Roman"/>
          <w:b/>
          <w:sz w:val="28"/>
          <w:szCs w:val="28"/>
        </w:rPr>
      </w:pPr>
    </w:p>
    <w:sectPr w:rsidR="00E47AB6" w:rsidSect="002B042C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AB6" w:rsidRDefault="00E47AB6" w:rsidP="00CD5890">
      <w:pPr>
        <w:spacing w:after="0" w:line="240" w:lineRule="auto"/>
      </w:pPr>
      <w:r>
        <w:separator/>
      </w:r>
    </w:p>
  </w:endnote>
  <w:endnote w:type="continuationSeparator" w:id="1">
    <w:p w:rsidR="00E47AB6" w:rsidRDefault="00E47AB6" w:rsidP="00CD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AB6" w:rsidRDefault="00E47AB6" w:rsidP="00CD5890">
      <w:pPr>
        <w:spacing w:after="0" w:line="240" w:lineRule="auto"/>
      </w:pPr>
      <w:r>
        <w:separator/>
      </w:r>
    </w:p>
  </w:footnote>
  <w:footnote w:type="continuationSeparator" w:id="1">
    <w:p w:rsidR="00E47AB6" w:rsidRDefault="00E47AB6" w:rsidP="00CD5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890"/>
    <w:rsid w:val="00034263"/>
    <w:rsid w:val="00076C45"/>
    <w:rsid w:val="00092D29"/>
    <w:rsid w:val="000A37F6"/>
    <w:rsid w:val="000C0B13"/>
    <w:rsid w:val="000D2CF9"/>
    <w:rsid w:val="00125F54"/>
    <w:rsid w:val="00154B5A"/>
    <w:rsid w:val="00171898"/>
    <w:rsid w:val="001819E9"/>
    <w:rsid w:val="001A0E67"/>
    <w:rsid w:val="001C79A7"/>
    <w:rsid w:val="00222584"/>
    <w:rsid w:val="00235631"/>
    <w:rsid w:val="00245BF0"/>
    <w:rsid w:val="002855B2"/>
    <w:rsid w:val="002925D5"/>
    <w:rsid w:val="002B042C"/>
    <w:rsid w:val="00386C6A"/>
    <w:rsid w:val="003A5020"/>
    <w:rsid w:val="00416093"/>
    <w:rsid w:val="004B044E"/>
    <w:rsid w:val="004B0DF5"/>
    <w:rsid w:val="00590B4B"/>
    <w:rsid w:val="005C7966"/>
    <w:rsid w:val="005F4651"/>
    <w:rsid w:val="00617D16"/>
    <w:rsid w:val="006215D7"/>
    <w:rsid w:val="006570F9"/>
    <w:rsid w:val="00661EAB"/>
    <w:rsid w:val="006726D0"/>
    <w:rsid w:val="00680D3B"/>
    <w:rsid w:val="006A421A"/>
    <w:rsid w:val="006B6BFE"/>
    <w:rsid w:val="006C1DC7"/>
    <w:rsid w:val="007633FF"/>
    <w:rsid w:val="00764E4A"/>
    <w:rsid w:val="00765BEE"/>
    <w:rsid w:val="00771A53"/>
    <w:rsid w:val="0079190E"/>
    <w:rsid w:val="007B6817"/>
    <w:rsid w:val="007C4A13"/>
    <w:rsid w:val="007F79AA"/>
    <w:rsid w:val="00806E83"/>
    <w:rsid w:val="00861F72"/>
    <w:rsid w:val="00870547"/>
    <w:rsid w:val="008944C9"/>
    <w:rsid w:val="008B320D"/>
    <w:rsid w:val="009069EA"/>
    <w:rsid w:val="0092607A"/>
    <w:rsid w:val="00935555"/>
    <w:rsid w:val="00946A7D"/>
    <w:rsid w:val="009545F3"/>
    <w:rsid w:val="00957093"/>
    <w:rsid w:val="00982204"/>
    <w:rsid w:val="00984BA5"/>
    <w:rsid w:val="009D4604"/>
    <w:rsid w:val="00A02754"/>
    <w:rsid w:val="00A6414F"/>
    <w:rsid w:val="00A71147"/>
    <w:rsid w:val="00A9031F"/>
    <w:rsid w:val="00A906CE"/>
    <w:rsid w:val="00A977C5"/>
    <w:rsid w:val="00AB1BA9"/>
    <w:rsid w:val="00AD3588"/>
    <w:rsid w:val="00AD71A3"/>
    <w:rsid w:val="00AE7A34"/>
    <w:rsid w:val="00B13325"/>
    <w:rsid w:val="00B33509"/>
    <w:rsid w:val="00B6065E"/>
    <w:rsid w:val="00B72DB8"/>
    <w:rsid w:val="00BD2B80"/>
    <w:rsid w:val="00C25B7D"/>
    <w:rsid w:val="00C32229"/>
    <w:rsid w:val="00C620AB"/>
    <w:rsid w:val="00C70D77"/>
    <w:rsid w:val="00CD5890"/>
    <w:rsid w:val="00CF04BE"/>
    <w:rsid w:val="00D1658F"/>
    <w:rsid w:val="00D21CAE"/>
    <w:rsid w:val="00D36998"/>
    <w:rsid w:val="00D4201B"/>
    <w:rsid w:val="00D451E1"/>
    <w:rsid w:val="00D54F7E"/>
    <w:rsid w:val="00D60C8B"/>
    <w:rsid w:val="00D8005C"/>
    <w:rsid w:val="00D95F0F"/>
    <w:rsid w:val="00DA2BD6"/>
    <w:rsid w:val="00DC4A14"/>
    <w:rsid w:val="00DE2B0D"/>
    <w:rsid w:val="00E0781A"/>
    <w:rsid w:val="00E2345B"/>
    <w:rsid w:val="00E47AB6"/>
    <w:rsid w:val="00E57997"/>
    <w:rsid w:val="00EF00D7"/>
    <w:rsid w:val="00F14DF1"/>
    <w:rsid w:val="00F150D6"/>
    <w:rsid w:val="00F32B92"/>
    <w:rsid w:val="00F46EAB"/>
    <w:rsid w:val="00F933CF"/>
    <w:rsid w:val="00FC4C4B"/>
    <w:rsid w:val="00FF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D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D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589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D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5890"/>
    <w:rPr>
      <w:rFonts w:cs="Times New Roman"/>
    </w:rPr>
  </w:style>
  <w:style w:type="table" w:styleId="TableGrid">
    <w:name w:val="Table Grid"/>
    <w:basedOn w:val="TableNormal"/>
    <w:uiPriority w:val="99"/>
    <w:rsid w:val="005F46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617</TotalTime>
  <Pages>2</Pages>
  <Words>390</Words>
  <Characters>2226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ДЮСШОР</dc:creator>
  <cp:keywords/>
  <dc:description/>
  <cp:lastModifiedBy>admin</cp:lastModifiedBy>
  <cp:revision>38</cp:revision>
  <cp:lastPrinted>2012-07-03T04:19:00Z</cp:lastPrinted>
  <dcterms:created xsi:type="dcterms:W3CDTF">2011-12-30T05:15:00Z</dcterms:created>
  <dcterms:modified xsi:type="dcterms:W3CDTF">2012-07-02T04:11:00Z</dcterms:modified>
</cp:coreProperties>
</file>